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E83C8" w14:textId="5A9A0070" w:rsidR="00DC2032" w:rsidRDefault="006D2C3E">
      <w:r>
        <w:rPr>
          <w:noProof/>
        </w:rPr>
        <mc:AlternateContent>
          <mc:Choice Requires="wps">
            <w:drawing>
              <wp:anchor distT="0" distB="0" distL="114300" distR="114300" simplePos="0" relativeHeight="251678721" behindDoc="0" locked="0" layoutInCell="1" allowOverlap="1" wp14:anchorId="2B6D907B" wp14:editId="1102685B">
                <wp:simplePos x="0" y="0"/>
                <wp:positionH relativeFrom="page">
                  <wp:posOffset>805180</wp:posOffset>
                </wp:positionH>
                <wp:positionV relativeFrom="page">
                  <wp:posOffset>8597900</wp:posOffset>
                </wp:positionV>
                <wp:extent cx="6327140" cy="508000"/>
                <wp:effectExtent l="0" t="0" r="0" b="0"/>
                <wp:wrapThrough wrapText="bothSides">
                  <wp:wrapPolygon edited="0">
                    <wp:start x="87" y="0"/>
                    <wp:lineTo x="87" y="20520"/>
                    <wp:lineTo x="21418" y="20520"/>
                    <wp:lineTo x="21418" y="0"/>
                    <wp:lineTo x="87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14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64BEF" w14:textId="7BDC1D78" w:rsidR="006D2C3E" w:rsidRPr="006D2C3E" w:rsidRDefault="006D2C3E" w:rsidP="006D2C3E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6D2C3E">
                              <w:rPr>
                                <w:rFonts w:ascii="Arial" w:hAnsi="Arial" w:cs="Arial"/>
                                <w:color w:val="1F497D" w:themeColor="text2"/>
                                <w:sz w:val="40"/>
                                <w:szCs w:val="40"/>
                              </w:rPr>
                              <w:t>Thank you for helping Omaha families without enough.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63.4pt;margin-top:677pt;width:498.2pt;height:40pt;z-index:2516787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u98dE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" mv:complextextbox="1" filled="f" stroked="f">
                <v:textbox>
                  <w:txbxContent>
                    <w:p w14:paraId="05564BEF" w14:textId="7BDC1D78" w:rsidR="006D2C3E" w:rsidRPr="006D2C3E" w:rsidRDefault="006D2C3E" w:rsidP="006D2C3E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  <w:sz w:val="40"/>
                          <w:szCs w:val="40"/>
                        </w:rPr>
                      </w:pPr>
                      <w:r w:rsidRPr="006D2C3E">
                        <w:rPr>
                          <w:rFonts w:ascii="Arial" w:hAnsi="Arial" w:cs="Arial"/>
                          <w:color w:val="1F497D" w:themeColor="text2"/>
                          <w:sz w:val="40"/>
                          <w:szCs w:val="40"/>
                        </w:rPr>
                        <w:t>Thank you for helping Omaha families without enough.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7" behindDoc="0" locked="0" layoutInCell="1" allowOverlap="1" wp14:anchorId="7291FD53" wp14:editId="42D5E594">
                <wp:simplePos x="0" y="0"/>
                <wp:positionH relativeFrom="page">
                  <wp:posOffset>805180</wp:posOffset>
                </wp:positionH>
                <wp:positionV relativeFrom="page">
                  <wp:posOffset>7772400</wp:posOffset>
                </wp:positionV>
                <wp:extent cx="6327140" cy="825500"/>
                <wp:effectExtent l="0" t="0" r="0" b="12700"/>
                <wp:wrapThrough wrapText="bothSides">
                  <wp:wrapPolygon edited="0">
                    <wp:start x="87" y="0"/>
                    <wp:lineTo x="87" y="21268"/>
                    <wp:lineTo x="21418" y="21268"/>
                    <wp:lineTo x="21418" y="0"/>
                    <wp:lineTo x="87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14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38635" w14:textId="77777777" w:rsidR="008807F9" w:rsidRPr="008807F9" w:rsidRDefault="008807F9" w:rsidP="008807F9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8807F9">
                              <w:rPr>
                                <w:rFonts w:ascii="Arial" w:hAnsi="Arial" w:cs="Arial"/>
                                <w:color w:val="1F497D" w:themeColor="text2"/>
                                <w:sz w:val="40"/>
                                <w:szCs w:val="40"/>
                              </w:rPr>
                              <w:t>Students that bring 3 or more cans of fruit will receive a free donut.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63.4pt;margin-top:612pt;width:498.2pt;height:65pt;z-index:25167769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" mv:complextextbox="1" filled="f" stroked="f">
                <v:textbox>
                  <w:txbxContent>
                    <w:p w14:paraId="4DF38635" w14:textId="77777777" w:rsidR="008807F9" w:rsidRPr="008807F9" w:rsidRDefault="008807F9" w:rsidP="008807F9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  <w:sz w:val="40"/>
                          <w:szCs w:val="40"/>
                        </w:rPr>
                      </w:pPr>
                      <w:r w:rsidRPr="008807F9">
                        <w:rPr>
                          <w:rFonts w:ascii="Arial" w:hAnsi="Arial" w:cs="Arial"/>
                          <w:color w:val="1F497D" w:themeColor="text2"/>
                          <w:sz w:val="40"/>
                          <w:szCs w:val="40"/>
                        </w:rPr>
                        <w:t>Students that bring 3 or more cans of fruit will receive a free donut.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6FF6539" wp14:editId="41C174CB">
                <wp:simplePos x="0" y="0"/>
                <wp:positionH relativeFrom="page">
                  <wp:posOffset>4209415</wp:posOffset>
                </wp:positionH>
                <wp:positionV relativeFrom="page">
                  <wp:posOffset>1584960</wp:posOffset>
                </wp:positionV>
                <wp:extent cx="3401060" cy="1168400"/>
                <wp:effectExtent l="0" t="0" r="0" b="0"/>
                <wp:wrapTight wrapText="bothSides">
                  <wp:wrapPolygon edited="0">
                    <wp:start x="161" y="0"/>
                    <wp:lineTo x="161" y="21130"/>
                    <wp:lineTo x="21294" y="21130"/>
                    <wp:lineTo x="21294" y="0"/>
                    <wp:lineTo x="161" y="0"/>
                  </wp:wrapPolygon>
                </wp:wrapTight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20A5461" w14:textId="77777777" w:rsidR="008807F9" w:rsidRPr="006D2C3E" w:rsidRDefault="008807F9" w:rsidP="00DC2032">
                            <w:pPr>
                              <w:pStyle w:val="Heading2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6D2C3E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Operation Others Canned Fruit Drive is October 10-15.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31.45pt;margin-top:124.8pt;width:267.8pt;height:9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" o:allowincell="f" filled="f" stroked="f">
                <v:textbox inset=",0,,0">
                  <w:txbxContent>
                    <w:p w14:paraId="420A5461" w14:textId="77777777" w:rsidR="008807F9" w:rsidRPr="006D2C3E" w:rsidRDefault="008807F9" w:rsidP="00DC2032">
                      <w:pPr>
                        <w:pStyle w:val="Heading2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6D2C3E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Operation Others Canned Fruit Drive is October 10-15.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4A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29780" wp14:editId="6710D57C">
                <wp:simplePos x="0" y="0"/>
                <wp:positionH relativeFrom="page">
                  <wp:posOffset>4140200</wp:posOffset>
                </wp:positionH>
                <wp:positionV relativeFrom="page">
                  <wp:posOffset>1487805</wp:posOffset>
                </wp:positionV>
                <wp:extent cx="3486150" cy="1384300"/>
                <wp:effectExtent l="0" t="0" r="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38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8F6806" w14:textId="77777777" w:rsidR="008807F9" w:rsidRPr="00DC2032" w:rsidRDefault="008807F9" w:rsidP="00DC2032">
                            <w:pPr>
                              <w:pStyle w:val="Exclamation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margin-left:326pt;margin-top:117.15pt;width:274.5pt;height:10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" fillcolor="#1f497d [3215]" stroked="f" strokecolor="#4a7ebb" strokeweight="1.5pt">
                <v:shadow opacity="22938f" mv:blur="38100f" offset="0,2pt"/>
                <v:textbox inset=",0,,7.2pt">
                  <w:txbxContent>
                    <w:p w14:paraId="2C8F6806" w14:textId="77777777" w:rsidR="008807F9" w:rsidRPr="00DC2032" w:rsidRDefault="008807F9" w:rsidP="00DC2032">
                      <w:pPr>
                        <w:pStyle w:val="Exclamation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93004">
        <w:rPr>
          <w:noProof/>
        </w:rPr>
        <w:drawing>
          <wp:anchor distT="0" distB="0" distL="114300" distR="114300" simplePos="0" relativeHeight="251676673" behindDoc="0" locked="0" layoutInCell="1" allowOverlap="1" wp14:anchorId="35831148" wp14:editId="003AD50C">
            <wp:simplePos x="0" y="0"/>
            <wp:positionH relativeFrom="page">
              <wp:posOffset>1511300</wp:posOffset>
            </wp:positionH>
            <wp:positionV relativeFrom="page">
              <wp:posOffset>63500</wp:posOffset>
            </wp:positionV>
            <wp:extent cx="4826000" cy="1346200"/>
            <wp:effectExtent l="0" t="0" r="0" b="0"/>
            <wp:wrapThrough wrapText="bothSides">
              <wp:wrapPolygon edited="0">
                <wp:start x="0" y="0"/>
                <wp:lineTo x="0" y="21192"/>
                <wp:lineTo x="21486" y="21192"/>
                <wp:lineTo x="21486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OO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382">
        <w:rPr>
          <w:noProof/>
        </w:rPr>
        <mc:AlternateContent>
          <mc:Choice Requires="wpg">
            <w:drawing>
              <wp:anchor distT="0" distB="0" distL="114300" distR="114300" simplePos="1" relativeHeight="251675649" behindDoc="0" locked="0" layoutInCell="1" allowOverlap="1" wp14:anchorId="610FBDA6" wp14:editId="466F2320">
                <wp:simplePos x="317500" y="190500"/>
                <wp:positionH relativeFrom="page">
                  <wp:posOffset>317500</wp:posOffset>
                </wp:positionH>
                <wp:positionV relativeFrom="page">
                  <wp:posOffset>190500</wp:posOffset>
                </wp:positionV>
                <wp:extent cx="7223760" cy="1076960"/>
                <wp:effectExtent l="0" t="0" r="0" b="0"/>
                <wp:wrapThrough wrapText="bothSides">
                  <wp:wrapPolygon edited="0">
                    <wp:start x="76" y="0"/>
                    <wp:lineTo x="76" y="20887"/>
                    <wp:lineTo x="21418" y="20887"/>
                    <wp:lineTo x="21418" y="0"/>
                    <wp:lineTo x="76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760" cy="1076960"/>
                          <a:chOff x="0" y="0"/>
                          <a:chExt cx="7223760" cy="107696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722376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45720"/>
                            <a:ext cx="98806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7F610535" w14:textId="77777777" w:rsidR="008807F9" w:rsidRDefault="008807F9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0" style="position:absolute;margin-left:25pt;margin-top:15pt;width:568.8pt;height:84.8pt;z-index:251675649;mso-position-horizontal-relative:page;mso-position-vertical-relative:page" coordsize="7223760,1076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" mv:complextextbox="1">
                <v:shape id="Text Box 16" o:spid="_x0000_s1031" type="#_x0000_t202" style="position:absolute;width:7223760;height:1076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m/2QwwAA&#10;ANsAAAAPAAAAZHJzL2Rvd25yZXYueG1sRE9Na8JAEL0L/odlhN50Yw9pSLMRLW3pQdHGHnocsmMS&#10;zM6G7DZJ/71bKHibx/ucbDOZVgzUu8aygvUqAkFcWt1wpeDr/LZMQDiPrLG1TAp+ycEmn88yTLUd&#10;+ZOGwlcihLBLUUHtfZdK6cqaDLqV7YgDd7G9QR9gX0nd4xjCTSsfoyiWBhsODTV29FJTeS1+jALa&#10;T+Z8SJ5e/XF3eY++k9O415VSD4tp+wzC0+Tv4n/3hw7zY/j7JRwg8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m/2QwwAAANsAAAAPAAAAAAAAAAAAAAAAAJcCAABkcnMvZG93&#10;bnJldi54bWxQSwUGAAAAAAQABAD1AAAAhwMAAAAA&#10;" mv:complextextbox="1" filled="f" stroked="f"/>
                <v:shape id="Text Box 4" o:spid="_x0000_s1032" type="#_x0000_t202" style="position:absolute;left:91440;top:45720;width:98806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inset="0,0,0,0">
                    <w:txbxContent>
                      <w:p w14:paraId="7F610535" w14:textId="77777777" w:rsidR="008807F9" w:rsidRDefault="008807F9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59300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081FE" wp14:editId="65A349A3">
                <wp:simplePos x="0" y="0"/>
                <wp:positionH relativeFrom="page">
                  <wp:posOffset>4432300</wp:posOffset>
                </wp:positionH>
                <wp:positionV relativeFrom="page">
                  <wp:posOffset>3454400</wp:posOffset>
                </wp:positionV>
                <wp:extent cx="3108960" cy="1333500"/>
                <wp:effectExtent l="0" t="0" r="0" b="12700"/>
                <wp:wrapTight wrapText="bothSides">
                  <wp:wrapPolygon edited="0">
                    <wp:start x="176" y="0"/>
                    <wp:lineTo x="176" y="21394"/>
                    <wp:lineTo x="21176" y="21394"/>
                    <wp:lineTo x="21176" y="0"/>
                    <wp:lineTo x="176" y="0"/>
                  </wp:wrapPolygon>
                </wp:wrapTight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583FF1" w14:textId="77777777" w:rsidR="008807F9" w:rsidRPr="00593004" w:rsidRDefault="008807F9" w:rsidP="00DC2032">
                            <w:pPr>
                              <w:pStyle w:val="Heading3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9300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Collected foo</w:t>
                            </w:r>
                            <w:bookmarkStart w:id="0" w:name="_GoBack"/>
                            <w:r w:rsidRPr="0059300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 will be delivered to Omaha families with many other food items this C</w:t>
                            </w:r>
                            <w:bookmarkEnd w:id="0"/>
                            <w:r w:rsidRPr="0059300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hristmas by Operation Others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349pt;margin-top:272pt;width:244.8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" filled="f" stroked="f">
                <v:textbox inset=",0,,0">
                  <w:txbxContent>
                    <w:p w14:paraId="6B583FF1" w14:textId="77777777" w:rsidR="008807F9" w:rsidRPr="00593004" w:rsidRDefault="008807F9" w:rsidP="00DC2032">
                      <w:pPr>
                        <w:pStyle w:val="Heading3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93004">
                        <w:rPr>
                          <w:rFonts w:ascii="Arial" w:hAnsi="Arial" w:cs="Arial"/>
                          <w:sz w:val="32"/>
                          <w:szCs w:val="32"/>
                        </w:rPr>
                        <w:t>Collected foo</w:t>
                      </w:r>
                      <w:bookmarkStart w:id="1" w:name="_GoBack"/>
                      <w:r w:rsidRPr="00593004">
                        <w:rPr>
                          <w:rFonts w:ascii="Arial" w:hAnsi="Arial" w:cs="Arial"/>
                          <w:sz w:val="32"/>
                          <w:szCs w:val="32"/>
                        </w:rPr>
                        <w:t>d will be delivered to Omaha families with many other food items this C</w:t>
                      </w:r>
                      <w:bookmarkEnd w:id="1"/>
                      <w:r w:rsidRPr="0059300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hristmas by Operation Others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930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4A6EC" wp14:editId="36C4A0A0">
                <wp:simplePos x="0" y="0"/>
                <wp:positionH relativeFrom="page">
                  <wp:posOffset>4352925</wp:posOffset>
                </wp:positionH>
                <wp:positionV relativeFrom="page">
                  <wp:posOffset>3210560</wp:posOffset>
                </wp:positionV>
                <wp:extent cx="3273425" cy="1793240"/>
                <wp:effectExtent l="0" t="0" r="317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3425" cy="1793240"/>
                        </a:xfrm>
                        <a:prstGeom prst="roundRect">
                          <a:avLst>
                            <a:gd name="adj" fmla="val 2565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42.75pt;margin-top:252.8pt;width:257.75pt;height:14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681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" fillcolor="#4f81bd [3204]" stroked="f" strokecolor="#4a7ebb" strokeweight="1.5pt">
                <v:shadow opacity="22938f" mv:blur="38100f" offset="0,2pt"/>
                <v:textbox inset=",7.2pt,,7.2pt"/>
                <w10:wrap anchorx="page" anchory="page"/>
              </v:roundrect>
            </w:pict>
          </mc:Fallback>
        </mc:AlternateContent>
      </w:r>
      <w:r w:rsidR="00593004">
        <w:rPr>
          <w:noProof/>
        </w:rPr>
        <w:drawing>
          <wp:anchor distT="0" distB="0" distL="114300" distR="114300" simplePos="0" relativeHeight="251674625" behindDoc="0" locked="0" layoutInCell="1" allowOverlap="1" wp14:anchorId="3052DB64" wp14:editId="75B746D1">
            <wp:simplePos x="0" y="0"/>
            <wp:positionH relativeFrom="page">
              <wp:posOffset>476250</wp:posOffset>
            </wp:positionH>
            <wp:positionV relativeFrom="page">
              <wp:posOffset>1267460</wp:posOffset>
            </wp:positionV>
            <wp:extent cx="3575050" cy="3761740"/>
            <wp:effectExtent l="0" t="0" r="6350" b="0"/>
            <wp:wrapThrough wrapText="bothSides">
              <wp:wrapPolygon edited="0">
                <wp:start x="9361" y="0"/>
                <wp:lineTo x="7366" y="146"/>
                <wp:lineTo x="7213" y="583"/>
                <wp:lineTo x="7827" y="2334"/>
                <wp:lineTo x="7366" y="3063"/>
                <wp:lineTo x="7213" y="4667"/>
                <wp:lineTo x="1228" y="4813"/>
                <wp:lineTo x="1074" y="6563"/>
                <wp:lineTo x="4757" y="7001"/>
                <wp:lineTo x="2148" y="9188"/>
                <wp:lineTo x="2762" y="11668"/>
                <wp:lineTo x="0" y="13418"/>
                <wp:lineTo x="0" y="21440"/>
                <wp:lineTo x="21331" y="21440"/>
                <wp:lineTo x="21485" y="18668"/>
                <wp:lineTo x="21485" y="12980"/>
                <wp:lineTo x="18876" y="11668"/>
                <wp:lineTo x="18876" y="9334"/>
                <wp:lineTo x="16421" y="7001"/>
                <wp:lineTo x="16267" y="4667"/>
                <wp:lineTo x="15346" y="4667"/>
                <wp:lineTo x="13505" y="2334"/>
                <wp:lineTo x="13965" y="292"/>
                <wp:lineTo x="13965" y="0"/>
                <wp:lineTo x="9361" y="0"/>
              </wp:wrapPolygon>
            </wp:wrapThrough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00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24C8AC" wp14:editId="053334FF">
                <wp:simplePos x="0" y="0"/>
                <wp:positionH relativeFrom="page">
                  <wp:posOffset>640080</wp:posOffset>
                </wp:positionH>
                <wp:positionV relativeFrom="page">
                  <wp:posOffset>6553200</wp:posOffset>
                </wp:positionV>
                <wp:extent cx="6492240" cy="1041400"/>
                <wp:effectExtent l="0" t="0" r="0" b="0"/>
                <wp:wrapTight wrapText="bothSides">
                  <wp:wrapPolygon edited="0">
                    <wp:start x="85" y="0"/>
                    <wp:lineTo x="85" y="21073"/>
                    <wp:lineTo x="21380" y="21073"/>
                    <wp:lineTo x="21380" y="0"/>
                    <wp:lineTo x="85" y="0"/>
                  </wp:wrapPolygon>
                </wp:wrapTight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C86CF85" w14:textId="77777777" w:rsidR="008807F9" w:rsidRPr="00F27171" w:rsidRDefault="008807F9" w:rsidP="00F27171">
                            <w:pPr>
                              <w:pStyle w:val="Heading2"/>
                              <w:rPr>
                                <w:rFonts w:ascii="Arial" w:hAnsi="Arial" w:cs="Arial"/>
                                <w:color w:val="1F497D"/>
                                <w:sz w:val="40"/>
                                <w:szCs w:val="40"/>
                              </w:rPr>
                            </w:pPr>
                            <w:r w:rsidRPr="00F27171">
                              <w:rPr>
                                <w:rFonts w:ascii="Arial" w:hAnsi="Arial" w:cs="Arial"/>
                                <w:color w:val="1F497D"/>
                                <w:sz w:val="40"/>
                                <w:szCs w:val="40"/>
                              </w:rPr>
                              <w:t xml:space="preserve">Bring canned </w:t>
                            </w:r>
                            <w:r>
                              <w:rPr>
                                <w:rFonts w:ascii="Arial" w:hAnsi="Arial" w:cs="Arial"/>
                                <w:color w:val="1F497D"/>
                                <w:sz w:val="40"/>
                                <w:szCs w:val="40"/>
                              </w:rPr>
                              <w:t xml:space="preserve">fruit (no glass containers) </w:t>
                            </w:r>
                            <w:r w:rsidRPr="00F27171">
                              <w:rPr>
                                <w:rFonts w:ascii="Arial" w:hAnsi="Arial" w:cs="Arial"/>
                                <w:color w:val="1F497D"/>
                                <w:sz w:val="40"/>
                                <w:szCs w:val="40"/>
                              </w:rPr>
                              <w:t xml:space="preserve">to the Loyola Room from 7:15am-8am each morning the week of October 10-15. </w:t>
                            </w:r>
                          </w:p>
                          <w:p w14:paraId="2AD3CFC6" w14:textId="77777777" w:rsidR="008807F9" w:rsidRDefault="008807F9" w:rsidP="00DC2032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50.4pt;margin-top:516pt;width:511.2pt;height:8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" mv:complextextbox="1" filled="f" stroked="f">
                <v:textbox inset=",0,,0">
                  <w:txbxContent>
                    <w:p w14:paraId="0C86CF85" w14:textId="77777777" w:rsidR="008807F9" w:rsidRPr="00F27171" w:rsidRDefault="008807F9" w:rsidP="00F27171">
                      <w:pPr>
                        <w:pStyle w:val="Heading2"/>
                        <w:rPr>
                          <w:rFonts w:ascii="Arial" w:hAnsi="Arial" w:cs="Arial"/>
                          <w:color w:val="1F497D"/>
                          <w:sz w:val="40"/>
                          <w:szCs w:val="40"/>
                        </w:rPr>
                      </w:pPr>
                      <w:r w:rsidRPr="00F27171">
                        <w:rPr>
                          <w:rFonts w:ascii="Arial" w:hAnsi="Arial" w:cs="Arial"/>
                          <w:color w:val="1F497D"/>
                          <w:sz w:val="40"/>
                          <w:szCs w:val="40"/>
                        </w:rPr>
                        <w:t xml:space="preserve">Bring canned </w:t>
                      </w:r>
                      <w:r>
                        <w:rPr>
                          <w:rFonts w:ascii="Arial" w:hAnsi="Arial" w:cs="Arial"/>
                          <w:color w:val="1F497D"/>
                          <w:sz w:val="40"/>
                          <w:szCs w:val="40"/>
                        </w:rPr>
                        <w:t xml:space="preserve">fruit (no glass containers) </w:t>
                      </w:r>
                      <w:r w:rsidRPr="00F27171">
                        <w:rPr>
                          <w:rFonts w:ascii="Arial" w:hAnsi="Arial" w:cs="Arial"/>
                          <w:color w:val="1F497D"/>
                          <w:sz w:val="40"/>
                          <w:szCs w:val="40"/>
                        </w:rPr>
                        <w:t xml:space="preserve">to the Loyola Room from 7:15am-8am each morning the week of October 10-15. </w:t>
                      </w:r>
                    </w:p>
                    <w:p w14:paraId="2AD3CFC6" w14:textId="77777777" w:rsidR="008807F9" w:rsidRDefault="008807F9" w:rsidP="00DC2032">
                      <w:pPr>
                        <w:pStyle w:val="Heading1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9300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4CB31" wp14:editId="3973E540">
                <wp:simplePos x="0" y="0"/>
                <wp:positionH relativeFrom="page">
                  <wp:posOffset>805180</wp:posOffset>
                </wp:positionH>
                <wp:positionV relativeFrom="page">
                  <wp:posOffset>5651500</wp:posOffset>
                </wp:positionV>
                <wp:extent cx="6492240" cy="626110"/>
                <wp:effectExtent l="0" t="0" r="0" b="8890"/>
                <wp:wrapTight wrapText="bothSides">
                  <wp:wrapPolygon edited="0">
                    <wp:start x="85" y="0"/>
                    <wp:lineTo x="85" y="21030"/>
                    <wp:lineTo x="21380" y="21030"/>
                    <wp:lineTo x="21380" y="0"/>
                    <wp:lineTo x="85" y="0"/>
                  </wp:wrapPolygon>
                </wp:wrapTight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47C896" w14:textId="77777777" w:rsidR="008807F9" w:rsidRPr="00F27171" w:rsidRDefault="008807F9" w:rsidP="00F27171">
                            <w:pPr>
                              <w:pStyle w:val="Heading2"/>
                              <w:rPr>
                                <w:rFonts w:ascii="Arial" w:hAnsi="Arial" w:cs="Arial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F27171">
                              <w:rPr>
                                <w:rFonts w:ascii="Arial" w:hAnsi="Arial" w:cs="Arial"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Donate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44"/>
                                <w:szCs w:val="44"/>
                              </w:rPr>
                              <w:t>cans of fruit to be included in food boxes</w:t>
                            </w:r>
                            <w:r w:rsidRPr="00F27171">
                              <w:rPr>
                                <w:rFonts w:ascii="Arial" w:hAnsi="Arial" w:cs="Arial"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for Omaha families in need!</w:t>
                            </w:r>
                          </w:p>
                          <w:p w14:paraId="34E6FDFB" w14:textId="77777777" w:rsidR="008807F9" w:rsidRDefault="008807F9" w:rsidP="00DC2032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3.4pt;margin-top:445pt;width:511.2pt;height:49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" filled="f" stroked="f">
                <v:textbox inset=",0,,0">
                  <w:txbxContent>
                    <w:p w14:paraId="3847C896" w14:textId="77777777" w:rsidR="008807F9" w:rsidRPr="00F27171" w:rsidRDefault="008807F9" w:rsidP="00F27171">
                      <w:pPr>
                        <w:pStyle w:val="Heading2"/>
                        <w:rPr>
                          <w:rFonts w:ascii="Arial" w:hAnsi="Arial" w:cs="Arial"/>
                          <w:color w:val="1F497D" w:themeColor="text2"/>
                          <w:sz w:val="44"/>
                          <w:szCs w:val="44"/>
                        </w:rPr>
                      </w:pPr>
                      <w:r w:rsidRPr="00F27171">
                        <w:rPr>
                          <w:rFonts w:ascii="Arial" w:hAnsi="Arial" w:cs="Arial"/>
                          <w:color w:val="1F497D" w:themeColor="text2"/>
                          <w:sz w:val="44"/>
                          <w:szCs w:val="44"/>
                        </w:rPr>
                        <w:t xml:space="preserve">Donate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44"/>
                          <w:szCs w:val="44"/>
                        </w:rPr>
                        <w:t>cans of fruit to be included in food boxes</w:t>
                      </w:r>
                      <w:r w:rsidRPr="00F27171">
                        <w:rPr>
                          <w:rFonts w:ascii="Arial" w:hAnsi="Arial" w:cs="Arial"/>
                          <w:color w:val="1F497D" w:themeColor="text2"/>
                          <w:sz w:val="44"/>
                          <w:szCs w:val="44"/>
                        </w:rPr>
                        <w:t xml:space="preserve"> for Omaha families in need!</w:t>
                      </w:r>
                    </w:p>
                    <w:p w14:paraId="34E6FDFB" w14:textId="77777777" w:rsidR="008807F9" w:rsidRDefault="008807F9" w:rsidP="00DC2032">
                      <w:pPr>
                        <w:pStyle w:val="Titl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930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EA8E9" wp14:editId="4F12B242">
                <wp:simplePos x="0" y="0"/>
                <wp:positionH relativeFrom="page">
                  <wp:posOffset>476250</wp:posOffset>
                </wp:positionH>
                <wp:positionV relativeFrom="page">
                  <wp:posOffset>5323840</wp:posOffset>
                </wp:positionV>
                <wp:extent cx="6858000" cy="397256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972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7.5pt;margin-top:419.2pt;width:540pt;height:312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" fillcolor="#eeece1 [3214]" stroked="f" strokecolor="#4a7ebb" strokeweight="1.5pt">
                <v:shadow opacity="22938f" mv:blur="38100f" offset="0,2pt"/>
                <v:textbox inset=",7.2pt,,7.2pt"/>
                <w10:wrap anchorx="page" anchory="page"/>
              </v:roundrect>
            </w:pict>
          </mc:Fallback>
        </mc:AlternateContent>
      </w:r>
      <w:r w:rsidR="00593004" w:rsidRPr="00593004">
        <w:rPr>
          <w:noProof/>
        </w:rPr>
        <w:t xml:space="preserve"> </w:t>
      </w:r>
    </w:p>
    <w:sectPr w:rsidR="00DC2032" w:rsidSect="005930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720" w:bottom="1080" w:left="720" w:header="720" w:footer="720" w:gutter="0"/>
      <w:cols w:space="720"/>
      <w:printerSettings r:id="rId1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C24F7" w14:textId="77777777" w:rsidR="00493382" w:rsidRDefault="00493382">
      <w:r>
        <w:separator/>
      </w:r>
    </w:p>
  </w:endnote>
  <w:endnote w:type="continuationSeparator" w:id="0">
    <w:p w14:paraId="396AD2CC" w14:textId="77777777" w:rsidR="00493382" w:rsidRDefault="0049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5E936" w14:textId="77777777" w:rsidR="008807F9" w:rsidRDefault="008807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192BE" w14:textId="77777777" w:rsidR="008807F9" w:rsidRDefault="008807F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22564" w14:textId="77777777" w:rsidR="008807F9" w:rsidRDefault="008807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D2AB7" w14:textId="77777777" w:rsidR="00493382" w:rsidRDefault="00493382">
      <w:r>
        <w:separator/>
      </w:r>
    </w:p>
  </w:footnote>
  <w:footnote w:type="continuationSeparator" w:id="0">
    <w:p w14:paraId="1A2D7807" w14:textId="77777777" w:rsidR="00493382" w:rsidRDefault="004933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DFE92" w14:textId="77777777" w:rsidR="008807F9" w:rsidRDefault="008807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BC8A2" w14:textId="77777777" w:rsidR="008807F9" w:rsidRDefault="008807F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FBC68" w14:textId="77777777" w:rsidR="008807F9" w:rsidRDefault="008807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14E42A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0"/>
  </w:docVars>
  <w:rsids>
    <w:rsidRoot w:val="00DC2032"/>
    <w:rsid w:val="00376CF2"/>
    <w:rsid w:val="003F4489"/>
    <w:rsid w:val="00493382"/>
    <w:rsid w:val="00593004"/>
    <w:rsid w:val="00696D1C"/>
    <w:rsid w:val="006D2C3E"/>
    <w:rsid w:val="006F4AED"/>
    <w:rsid w:val="008807F9"/>
    <w:rsid w:val="008A4F76"/>
    <w:rsid w:val="00930228"/>
    <w:rsid w:val="00AA51B2"/>
    <w:rsid w:val="00DA3D7F"/>
    <w:rsid w:val="00DC2032"/>
    <w:rsid w:val="00DD51E0"/>
    <w:rsid w:val="00E85CC3"/>
    <w:rsid w:val="00F271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A47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EEECE1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C0504D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C0504D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4F81BD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4F81BD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9BBB59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9BBB59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EEECE1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EEECE1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C0504D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C0504D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4F81BD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4F81BD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9BBB59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9BBB59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EEECE1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Shout%20Po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Shout Poster.dotx</Template>
  <TotalTime>100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  Others</dc:creator>
  <cp:keywords/>
  <dc:description/>
  <cp:lastModifiedBy>Operation  Others</cp:lastModifiedBy>
  <cp:revision>3</cp:revision>
  <dcterms:created xsi:type="dcterms:W3CDTF">2016-07-28T20:32:00Z</dcterms:created>
  <dcterms:modified xsi:type="dcterms:W3CDTF">2016-08-01T19:22:00Z</dcterms:modified>
  <cp:category/>
</cp:coreProperties>
</file>